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857E5" w:rsidRPr="00C857E5" w:rsidTr="00C857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57E5" w:rsidRPr="00C857E5" w:rsidTr="00C857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857E5" w:rsidRPr="00C857E5" w:rsidTr="00C857E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857E5" w:rsidRPr="00C857E5" w:rsidTr="00C857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14.2615</w:t>
            </w:r>
          </w:p>
        </w:tc>
      </w:tr>
      <w:tr w:rsidR="00C857E5" w:rsidRPr="00C857E5" w:rsidTr="00C857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18.7601</w:t>
            </w:r>
          </w:p>
        </w:tc>
      </w:tr>
      <w:tr w:rsidR="00C857E5" w:rsidRPr="00C857E5" w:rsidTr="00C857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15.6929</w:t>
            </w:r>
          </w:p>
        </w:tc>
      </w:tr>
      <w:tr w:rsidR="00C857E5" w:rsidRPr="00C857E5" w:rsidTr="00C857E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57E5" w:rsidRPr="00C857E5" w:rsidTr="00C857E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57E5" w:rsidRPr="00C857E5" w:rsidTr="00C857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857E5" w:rsidRPr="00C857E5" w:rsidTr="00C857E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857E5" w:rsidRPr="00C857E5" w:rsidTr="00C857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14.3350</w:t>
            </w:r>
          </w:p>
        </w:tc>
      </w:tr>
      <w:tr w:rsidR="00C857E5" w:rsidRPr="00C857E5" w:rsidTr="00C857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18.8567</w:t>
            </w:r>
          </w:p>
        </w:tc>
      </w:tr>
      <w:tr w:rsidR="00C857E5" w:rsidRPr="00C857E5" w:rsidTr="00C857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7E5" w:rsidRPr="00C857E5" w:rsidRDefault="00C857E5" w:rsidP="00C857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7E5">
              <w:rPr>
                <w:rFonts w:ascii="Arial" w:hAnsi="Arial" w:cs="Arial"/>
                <w:sz w:val="24"/>
                <w:szCs w:val="24"/>
                <w:lang w:val="en-ZA" w:eastAsia="en-ZA"/>
              </w:rPr>
              <w:t>15.7678</w:t>
            </w:r>
          </w:p>
        </w:tc>
      </w:tr>
    </w:tbl>
    <w:p w:rsidR="00C857E5" w:rsidRPr="00035935" w:rsidRDefault="00C857E5" w:rsidP="00035935"/>
    <w:sectPr w:rsidR="00C857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857E5"/>
    <w:rsid w:val="00D54B08"/>
    <w:rsid w:val="00D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57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857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857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857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857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857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19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19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857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857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857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857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19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857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19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85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57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857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857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857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857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857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19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19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857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857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857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857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19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857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19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8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2016-07-20T09:02:00Z</dcterms:created>
  <dcterms:modified xsi:type="dcterms:W3CDTF">2016-07-20T14:02:00Z</dcterms:modified>
</cp:coreProperties>
</file>